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DB" w:rsidRPr="005501EF" w:rsidRDefault="005230DB" w:rsidP="005230D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5230DB" w:rsidRPr="005501EF" w:rsidRDefault="005230DB" w:rsidP="005230DB">
      <w:pPr>
        <w:ind w:firstLine="698"/>
        <w:jc w:val="right"/>
        <w:rPr>
          <w:rFonts w:ascii="Times New Roman" w:hAnsi="Times New Roman" w:cs="Times New Roman"/>
        </w:rPr>
      </w:pPr>
    </w:p>
    <w:p w:rsidR="00B9206F" w:rsidRPr="005501EF" w:rsidRDefault="00B9206F">
      <w:pPr>
        <w:ind w:firstLine="698"/>
        <w:jc w:val="center"/>
        <w:rPr>
          <w:rFonts w:ascii="Times New Roman" w:hAnsi="Times New Roman" w:cs="Times New Roman"/>
        </w:rPr>
      </w:pPr>
      <w:r w:rsidRPr="005501EF">
        <w:rPr>
          <w:rStyle w:val="a3"/>
          <w:rFonts w:ascii="Times New Roman" w:hAnsi="Times New Roman" w:cs="Times New Roman"/>
        </w:rPr>
        <w:t>Реестр всех собственников помещений в многоквартирном доме, расположенном по адресу</w:t>
      </w:r>
      <w:r w:rsidR="009560B9">
        <w:rPr>
          <w:rStyle w:val="a3"/>
          <w:rFonts w:ascii="Times New Roman" w:hAnsi="Times New Roman" w:cs="Times New Roman"/>
        </w:rPr>
        <w:t>:_______________________________________________, подписавших договор управления</w:t>
      </w:r>
      <w:r w:rsidRPr="005501EF">
        <w:rPr>
          <w:rStyle w:val="a3"/>
          <w:rFonts w:ascii="Times New Roman" w:hAnsi="Times New Roman" w:cs="Times New Roman"/>
        </w:rPr>
        <w:t xml:space="preserve">: </w:t>
      </w:r>
    </w:p>
    <w:p w:rsidR="00B9206F" w:rsidRPr="005501EF" w:rsidRDefault="00956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B9206F" w:rsidRPr="005501EF" w:rsidRDefault="00B9206F">
      <w:pPr>
        <w:pStyle w:val="1"/>
        <w:rPr>
          <w:rFonts w:ascii="Times New Roman" w:hAnsi="Times New Roman" w:cs="Times New Roman"/>
        </w:rPr>
      </w:pPr>
      <w:bookmarkStart w:id="0" w:name="sub_1"/>
      <w:r w:rsidRPr="005501EF">
        <w:rPr>
          <w:rFonts w:ascii="Times New Roman" w:hAnsi="Times New Roman" w:cs="Times New Roman"/>
        </w:rPr>
        <w:t>Собственники жилых помещений:</w:t>
      </w:r>
    </w:p>
    <w:bookmarkEnd w:id="0"/>
    <w:p w:rsidR="00B9206F" w:rsidRPr="005501EF" w:rsidRDefault="00B9206F">
      <w:pPr>
        <w:rPr>
          <w:rFonts w:ascii="Times New Roman" w:hAnsi="Times New Roman" w:cs="Times New Roman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126"/>
        <w:gridCol w:w="1134"/>
        <w:gridCol w:w="3260"/>
        <w:gridCol w:w="1276"/>
        <w:gridCol w:w="1276"/>
        <w:gridCol w:w="2409"/>
      </w:tblGrid>
      <w:tr w:rsidR="005501EF" w:rsidRPr="00B9206F" w:rsidTr="005501E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30DB" w:rsidRPr="00B9206F" w:rsidRDefault="005230D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9206F">
              <w:rPr>
                <w:rFonts w:ascii="Times New Roman" w:hAnsi="Times New Roman" w:cs="Times New Roman"/>
              </w:rPr>
              <w:t>N</w:t>
            </w:r>
            <w:r w:rsidRPr="00B9206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0DB" w:rsidRPr="00B9206F" w:rsidRDefault="005230DB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06F">
              <w:rPr>
                <w:rFonts w:ascii="Times New Roman" w:hAnsi="Times New Roman" w:cs="Times New Roman"/>
                <w:b/>
                <w:sz w:val="20"/>
                <w:szCs w:val="20"/>
              </w:rPr>
              <w:t>Ф. И. О. собственника жилого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0DB" w:rsidRPr="00B9206F" w:rsidRDefault="005230DB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06F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 собственника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0DB" w:rsidRPr="00B9206F" w:rsidRDefault="005230DB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06F">
              <w:rPr>
                <w:rFonts w:ascii="Times New Roman" w:hAnsi="Times New Roman" w:cs="Times New Roman"/>
                <w:b/>
                <w:sz w:val="20"/>
                <w:szCs w:val="20"/>
              </w:rPr>
              <w:t>№ квартиры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0DB" w:rsidRPr="00B9206F" w:rsidRDefault="005230DB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06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номер документа, подтверждающего право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1EF" w:rsidRPr="00B9206F" w:rsidRDefault="005230DB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площадь, </w:t>
            </w:r>
          </w:p>
          <w:p w:rsidR="005230DB" w:rsidRPr="00B9206F" w:rsidRDefault="005230DB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06F">
              <w:rPr>
                <w:rFonts w:ascii="Times New Roman" w:hAnsi="Times New Roman" w:cs="Times New Roman"/>
                <w:b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0DB" w:rsidRPr="00B9206F" w:rsidRDefault="005230DB" w:rsidP="005501E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06F">
              <w:rPr>
                <w:rFonts w:ascii="Times New Roman" w:hAnsi="Times New Roman" w:cs="Times New Roman"/>
                <w:b/>
                <w:sz w:val="20"/>
                <w:szCs w:val="20"/>
              </w:rPr>
              <w:t>Доля в общем имуществе МКД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0DB" w:rsidRPr="00B9206F" w:rsidRDefault="005230DB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06F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собственника, свидетельствующая о подписании договора, и дата</w:t>
            </w:r>
          </w:p>
        </w:tc>
      </w:tr>
      <w:tr w:rsidR="005230DB" w:rsidRPr="00B9206F" w:rsidTr="005501E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30DB" w:rsidRPr="00B9206F" w:rsidRDefault="005230D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92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0DB" w:rsidRPr="00B9206F" w:rsidRDefault="005230D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92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0DB" w:rsidRPr="00B9206F" w:rsidRDefault="005230D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920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0DB" w:rsidRPr="00B9206F" w:rsidRDefault="005230D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920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0DB" w:rsidRPr="00B9206F" w:rsidRDefault="005230D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920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0DB" w:rsidRPr="00B9206F" w:rsidRDefault="005230D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920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0DB" w:rsidRPr="00B9206F" w:rsidRDefault="005230DB" w:rsidP="005230DB">
            <w:pPr>
              <w:pStyle w:val="aff7"/>
              <w:rPr>
                <w:rFonts w:ascii="Times New Roman" w:hAnsi="Times New Roman" w:cs="Times New Roman"/>
              </w:rPr>
            </w:pPr>
            <w:r w:rsidRPr="00B920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0DB" w:rsidRPr="00B9206F" w:rsidRDefault="005230D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9206F">
              <w:rPr>
                <w:rFonts w:ascii="Times New Roman" w:hAnsi="Times New Roman" w:cs="Times New Roman"/>
              </w:rPr>
              <w:t>8</w:t>
            </w:r>
          </w:p>
        </w:tc>
      </w:tr>
      <w:tr w:rsidR="005230DB" w:rsidRPr="00B9206F" w:rsidTr="005501E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30DB" w:rsidRPr="00B9206F" w:rsidRDefault="005230DB" w:rsidP="005230DB">
            <w:pPr>
              <w:ind w:firstLine="0"/>
              <w:rPr>
                <w:rFonts w:ascii="Times New Roman" w:hAnsi="Times New Roman" w:cs="Times New Roman"/>
              </w:rPr>
            </w:pPr>
          </w:p>
          <w:p w:rsidR="005230DB" w:rsidRPr="00B9206F" w:rsidRDefault="005230DB" w:rsidP="005230D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0DB" w:rsidRPr="00B9206F" w:rsidRDefault="005230D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0DB" w:rsidRPr="00B9206F" w:rsidRDefault="005230D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0DB" w:rsidRPr="00B9206F" w:rsidRDefault="005230D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0DB" w:rsidRPr="00B9206F" w:rsidRDefault="005230D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0DB" w:rsidRPr="00B9206F" w:rsidRDefault="005230D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0DB" w:rsidRPr="00B9206F" w:rsidRDefault="005230DB" w:rsidP="005230D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0DB" w:rsidRPr="00B9206F" w:rsidRDefault="005230D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F3C" w:rsidRPr="00B9206F" w:rsidTr="005501E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 w:rsidP="005230DB">
            <w:pPr>
              <w:ind w:firstLine="0"/>
              <w:rPr>
                <w:rFonts w:ascii="Times New Roman" w:hAnsi="Times New Roman" w:cs="Times New Roman"/>
              </w:rPr>
            </w:pPr>
          </w:p>
          <w:p w:rsidR="00155F3C" w:rsidRPr="00B9206F" w:rsidRDefault="00155F3C" w:rsidP="005230D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 w:rsidP="005230D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F3C" w:rsidRPr="00B9206F" w:rsidTr="005501E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 w:rsidP="005230DB">
            <w:pPr>
              <w:ind w:firstLine="0"/>
              <w:rPr>
                <w:rFonts w:ascii="Times New Roman" w:hAnsi="Times New Roman" w:cs="Times New Roman"/>
              </w:rPr>
            </w:pPr>
          </w:p>
          <w:p w:rsidR="00155F3C" w:rsidRPr="00B9206F" w:rsidRDefault="00155F3C" w:rsidP="005230D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 w:rsidP="005230D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F3C" w:rsidRPr="00B9206F" w:rsidTr="005501E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 w:rsidP="005230DB">
            <w:pPr>
              <w:ind w:firstLine="0"/>
              <w:rPr>
                <w:rFonts w:ascii="Times New Roman" w:hAnsi="Times New Roman" w:cs="Times New Roman"/>
              </w:rPr>
            </w:pPr>
          </w:p>
          <w:p w:rsidR="00155F3C" w:rsidRPr="00B9206F" w:rsidRDefault="00155F3C" w:rsidP="005230D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 w:rsidP="005230D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F3C" w:rsidRPr="00B9206F" w:rsidTr="005501E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 w:rsidP="005230DB">
            <w:pPr>
              <w:ind w:firstLine="0"/>
              <w:rPr>
                <w:rFonts w:ascii="Times New Roman" w:hAnsi="Times New Roman" w:cs="Times New Roman"/>
              </w:rPr>
            </w:pPr>
          </w:p>
          <w:p w:rsidR="00155F3C" w:rsidRPr="00B9206F" w:rsidRDefault="00155F3C" w:rsidP="005230D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 w:rsidP="005230D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F3C" w:rsidRPr="00B9206F" w:rsidTr="005501E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 w:rsidP="005230DB">
            <w:pPr>
              <w:ind w:firstLine="0"/>
              <w:rPr>
                <w:rFonts w:ascii="Times New Roman" w:hAnsi="Times New Roman" w:cs="Times New Roman"/>
              </w:rPr>
            </w:pPr>
          </w:p>
          <w:p w:rsidR="00155F3C" w:rsidRPr="00B9206F" w:rsidRDefault="00155F3C" w:rsidP="005230D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 w:rsidP="005230D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F3C" w:rsidRPr="00B9206F" w:rsidTr="005501E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 w:rsidP="005230DB">
            <w:pPr>
              <w:ind w:firstLine="0"/>
              <w:rPr>
                <w:rFonts w:ascii="Times New Roman" w:hAnsi="Times New Roman" w:cs="Times New Roman"/>
              </w:rPr>
            </w:pPr>
          </w:p>
          <w:p w:rsidR="00155F3C" w:rsidRPr="00B9206F" w:rsidRDefault="00155F3C" w:rsidP="005230D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 w:rsidP="005230D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F3C" w:rsidRPr="00B9206F" w:rsidTr="005501E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 w:rsidP="005230DB">
            <w:pPr>
              <w:ind w:firstLine="0"/>
              <w:rPr>
                <w:rFonts w:ascii="Times New Roman" w:hAnsi="Times New Roman" w:cs="Times New Roman"/>
              </w:rPr>
            </w:pPr>
          </w:p>
          <w:p w:rsidR="00155F3C" w:rsidRPr="00B9206F" w:rsidRDefault="00155F3C" w:rsidP="005230D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 w:rsidP="005230D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F3C" w:rsidRPr="00B9206F" w:rsidTr="005501E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 w:rsidP="005230DB">
            <w:pPr>
              <w:ind w:firstLine="0"/>
              <w:rPr>
                <w:rFonts w:ascii="Times New Roman" w:hAnsi="Times New Roman" w:cs="Times New Roman"/>
              </w:rPr>
            </w:pPr>
          </w:p>
          <w:p w:rsidR="00155F3C" w:rsidRPr="00B9206F" w:rsidRDefault="00155F3C" w:rsidP="005230D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 w:rsidP="005230D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F3C" w:rsidRPr="00B9206F" w:rsidTr="005501E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 w:rsidP="005230DB">
            <w:pPr>
              <w:ind w:firstLine="0"/>
              <w:rPr>
                <w:rFonts w:ascii="Times New Roman" w:hAnsi="Times New Roman" w:cs="Times New Roman"/>
              </w:rPr>
            </w:pPr>
          </w:p>
          <w:p w:rsidR="00155F3C" w:rsidRPr="00B9206F" w:rsidRDefault="00155F3C" w:rsidP="005230D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 w:rsidP="005230D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F3C" w:rsidRPr="00B9206F" w:rsidTr="005501E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 w:rsidP="005230DB">
            <w:pPr>
              <w:ind w:firstLine="0"/>
              <w:rPr>
                <w:rFonts w:ascii="Times New Roman" w:hAnsi="Times New Roman" w:cs="Times New Roman"/>
              </w:rPr>
            </w:pPr>
          </w:p>
          <w:p w:rsidR="00155F3C" w:rsidRPr="00B9206F" w:rsidRDefault="00155F3C" w:rsidP="005230D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 w:rsidP="005230D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206F" w:rsidRPr="005501EF" w:rsidRDefault="00B9206F">
      <w:pPr>
        <w:rPr>
          <w:rFonts w:ascii="Times New Roman" w:hAnsi="Times New Roman" w:cs="Times New Roman"/>
        </w:rPr>
      </w:pPr>
    </w:p>
    <w:p w:rsidR="00A75F2B" w:rsidRDefault="00A75F2B">
      <w:pPr>
        <w:pStyle w:val="1"/>
        <w:rPr>
          <w:rFonts w:ascii="Times New Roman" w:hAnsi="Times New Roman" w:cs="Times New Roman"/>
        </w:rPr>
      </w:pPr>
      <w:bookmarkStart w:id="1" w:name="sub_2"/>
    </w:p>
    <w:p w:rsidR="00B9206F" w:rsidRPr="005501EF" w:rsidRDefault="00B9206F">
      <w:pPr>
        <w:pStyle w:val="1"/>
        <w:rPr>
          <w:rFonts w:ascii="Times New Roman" w:hAnsi="Times New Roman" w:cs="Times New Roman"/>
        </w:rPr>
      </w:pPr>
      <w:r w:rsidRPr="005501EF">
        <w:rPr>
          <w:rFonts w:ascii="Times New Roman" w:hAnsi="Times New Roman" w:cs="Times New Roman"/>
        </w:rPr>
        <w:t>Собственники нежилых помещений:</w:t>
      </w:r>
    </w:p>
    <w:bookmarkEnd w:id="1"/>
    <w:p w:rsidR="00B9206F" w:rsidRPr="005501EF" w:rsidRDefault="00B9206F">
      <w:pPr>
        <w:rPr>
          <w:rFonts w:ascii="Times New Roman" w:hAnsi="Times New Roman" w:cs="Times New Roman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3260"/>
        <w:gridCol w:w="3260"/>
        <w:gridCol w:w="1276"/>
        <w:gridCol w:w="1276"/>
        <w:gridCol w:w="2409"/>
      </w:tblGrid>
      <w:tr w:rsidR="00155F3C" w:rsidRPr="00B9206F" w:rsidTr="00155F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9206F">
              <w:rPr>
                <w:rFonts w:ascii="Times New Roman" w:hAnsi="Times New Roman" w:cs="Times New Roman"/>
              </w:rPr>
              <w:t>N</w:t>
            </w:r>
            <w:r w:rsidRPr="00B9206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06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собственнике нежилого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06F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использования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06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номер документа, подтверждающего право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06F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площадь,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 w:rsidP="005501E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06F">
              <w:rPr>
                <w:rFonts w:ascii="Times New Roman" w:hAnsi="Times New Roman" w:cs="Times New Roman"/>
                <w:b/>
                <w:sz w:val="20"/>
                <w:szCs w:val="20"/>
              </w:rPr>
              <w:t>Доля в общем имуществе МКД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06F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собственника, свидетельствующая о подписании договора, и дата</w:t>
            </w:r>
          </w:p>
        </w:tc>
      </w:tr>
      <w:tr w:rsidR="00155F3C" w:rsidRPr="00B9206F" w:rsidTr="00155F3C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92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92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920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920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920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920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9206F">
              <w:rPr>
                <w:rFonts w:ascii="Times New Roman" w:hAnsi="Times New Roman" w:cs="Times New Roman"/>
              </w:rPr>
              <w:t>7</w:t>
            </w:r>
          </w:p>
        </w:tc>
      </w:tr>
      <w:tr w:rsidR="00155F3C" w:rsidRPr="00B9206F" w:rsidTr="00155F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155F3C" w:rsidRPr="00B9206F" w:rsidRDefault="00155F3C" w:rsidP="00155F3C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F3C" w:rsidRPr="00B9206F" w:rsidTr="00155F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155F3C" w:rsidRPr="00B9206F" w:rsidRDefault="00155F3C" w:rsidP="00155F3C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F3C" w:rsidRPr="00B9206F" w:rsidTr="00155F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155F3C" w:rsidRPr="00B9206F" w:rsidRDefault="00155F3C" w:rsidP="00155F3C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F3C" w:rsidRPr="00B9206F" w:rsidTr="00155F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155F3C" w:rsidRPr="00B9206F" w:rsidRDefault="00155F3C" w:rsidP="00155F3C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F3C" w:rsidRPr="00B9206F" w:rsidRDefault="00155F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2C7" w:rsidRPr="00B9206F" w:rsidTr="00155F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02C7" w:rsidRDefault="00F302C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F302C7" w:rsidRPr="00F302C7" w:rsidRDefault="00F302C7" w:rsidP="00F302C7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2C7" w:rsidRPr="00B9206F" w:rsidRDefault="00F302C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2C7" w:rsidRPr="00B9206F" w:rsidRDefault="00F302C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2C7" w:rsidRPr="00B9206F" w:rsidRDefault="00F302C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2C7" w:rsidRPr="00B9206F" w:rsidRDefault="00F302C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2C7" w:rsidRPr="00B9206F" w:rsidRDefault="00F302C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2C7" w:rsidRPr="00B9206F" w:rsidRDefault="00F302C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206F" w:rsidRPr="005501EF" w:rsidRDefault="00B9206F">
      <w:pPr>
        <w:rPr>
          <w:rFonts w:ascii="Times New Roman" w:hAnsi="Times New Roman" w:cs="Times New Roman"/>
        </w:rPr>
      </w:pPr>
    </w:p>
    <w:sectPr w:rsidR="00B9206F" w:rsidRPr="005501EF" w:rsidSect="00155F3C">
      <w:headerReference w:type="default" r:id="rId6"/>
      <w:pgSz w:w="16837" w:h="11905" w:orient="landscape"/>
      <w:pgMar w:top="1440" w:right="800" w:bottom="284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0FC" w:rsidRDefault="00D210FC" w:rsidP="00A75F2B">
      <w:r>
        <w:separator/>
      </w:r>
    </w:p>
  </w:endnote>
  <w:endnote w:type="continuationSeparator" w:id="1">
    <w:p w:rsidR="00D210FC" w:rsidRDefault="00D210FC" w:rsidP="00A75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0FC" w:rsidRDefault="00D210FC" w:rsidP="00A75F2B">
      <w:r>
        <w:separator/>
      </w:r>
    </w:p>
  </w:footnote>
  <w:footnote w:type="continuationSeparator" w:id="1">
    <w:p w:rsidR="00D210FC" w:rsidRDefault="00D210FC" w:rsidP="00A75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2B" w:rsidRPr="005501EF" w:rsidRDefault="00A75F2B" w:rsidP="00A75F2B">
    <w:pPr>
      <w:ind w:firstLine="698"/>
      <w:jc w:val="right"/>
      <w:rPr>
        <w:rStyle w:val="a3"/>
        <w:rFonts w:ascii="Times New Roman" w:hAnsi="Times New Roman" w:cs="Times New Roman"/>
      </w:rPr>
    </w:pPr>
    <w:r w:rsidRPr="005501EF">
      <w:rPr>
        <w:rStyle w:val="a3"/>
        <w:rFonts w:ascii="Times New Roman" w:hAnsi="Times New Roman" w:cs="Times New Roman"/>
      </w:rPr>
      <w:t>Приложение N 2</w:t>
    </w:r>
    <w:r w:rsidRPr="005501EF">
      <w:rPr>
        <w:rStyle w:val="a3"/>
        <w:rFonts w:ascii="Times New Roman" w:hAnsi="Times New Roman" w:cs="Times New Roman"/>
      </w:rPr>
      <w:br/>
      <w:t xml:space="preserve">к </w:t>
    </w:r>
    <w:hyperlink r:id="rId1" w:history="1">
      <w:r w:rsidRPr="005501EF">
        <w:rPr>
          <w:rStyle w:val="a4"/>
          <w:rFonts w:ascii="Times New Roman" w:hAnsi="Times New Roman" w:cs="Times New Roman"/>
        </w:rPr>
        <w:t>договору</w:t>
      </w:r>
    </w:hyperlink>
    <w:r w:rsidRPr="005501EF">
      <w:rPr>
        <w:rStyle w:val="a3"/>
        <w:rFonts w:ascii="Times New Roman" w:hAnsi="Times New Roman" w:cs="Times New Roman"/>
      </w:rPr>
      <w:t xml:space="preserve"> №_______ от ___________</w:t>
    </w:r>
  </w:p>
  <w:p w:rsidR="00A75F2B" w:rsidRDefault="00A75F2B">
    <w:pPr>
      <w:pStyle w:val="afff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1368A"/>
    <w:rsid w:val="00155F3C"/>
    <w:rsid w:val="00282F84"/>
    <w:rsid w:val="00422078"/>
    <w:rsid w:val="005230DB"/>
    <w:rsid w:val="005501EF"/>
    <w:rsid w:val="0071368A"/>
    <w:rsid w:val="009560B9"/>
    <w:rsid w:val="00A75F2B"/>
    <w:rsid w:val="00B9206F"/>
    <w:rsid w:val="00D210FC"/>
    <w:rsid w:val="00F3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F8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82F8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82F8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82F8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82F8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82F84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82F84"/>
    <w:rPr>
      <w:u w:val="single"/>
    </w:rPr>
  </w:style>
  <w:style w:type="paragraph" w:customStyle="1" w:styleId="a6">
    <w:name w:val="Внимание"/>
    <w:basedOn w:val="a"/>
    <w:next w:val="a"/>
    <w:uiPriority w:val="99"/>
    <w:rsid w:val="00282F8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82F84"/>
  </w:style>
  <w:style w:type="paragraph" w:customStyle="1" w:styleId="a8">
    <w:name w:val="Внимание: недобросовестность!"/>
    <w:basedOn w:val="a6"/>
    <w:next w:val="a"/>
    <w:uiPriority w:val="99"/>
    <w:rsid w:val="00282F84"/>
  </w:style>
  <w:style w:type="character" w:customStyle="1" w:styleId="a9">
    <w:name w:val="Выделение для Базового Поиска"/>
    <w:basedOn w:val="a3"/>
    <w:uiPriority w:val="99"/>
    <w:rsid w:val="00282F84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82F84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282F8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82F8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82F84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282F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2F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2F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82F84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282F8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82F8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82F8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282F84"/>
  </w:style>
  <w:style w:type="paragraph" w:customStyle="1" w:styleId="af2">
    <w:name w:val="Заголовок статьи"/>
    <w:basedOn w:val="a"/>
    <w:next w:val="a"/>
    <w:uiPriority w:val="99"/>
    <w:rsid w:val="00282F8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282F84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82F8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82F8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82F8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82F8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82F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82F8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82F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82F8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82F8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82F8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82F8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82F8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82F8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82F84"/>
  </w:style>
  <w:style w:type="paragraph" w:customStyle="1" w:styleId="aff2">
    <w:name w:val="Моноширинный"/>
    <w:basedOn w:val="a"/>
    <w:next w:val="a"/>
    <w:uiPriority w:val="99"/>
    <w:rsid w:val="00282F8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282F84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282F84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282F84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282F84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282F84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282F84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282F84"/>
    <w:pPr>
      <w:ind w:left="140"/>
    </w:pPr>
  </w:style>
  <w:style w:type="character" w:customStyle="1" w:styleId="affa">
    <w:name w:val="Опечатки"/>
    <w:uiPriority w:val="99"/>
    <w:rsid w:val="00282F84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282F84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82F84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82F84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282F84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282F84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282F84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282F84"/>
  </w:style>
  <w:style w:type="paragraph" w:customStyle="1" w:styleId="afff2">
    <w:name w:val="Примечание."/>
    <w:basedOn w:val="a6"/>
    <w:next w:val="a"/>
    <w:uiPriority w:val="99"/>
    <w:rsid w:val="00282F84"/>
  </w:style>
  <w:style w:type="character" w:customStyle="1" w:styleId="afff3">
    <w:name w:val="Продолжение ссылки"/>
    <w:basedOn w:val="a4"/>
    <w:uiPriority w:val="99"/>
    <w:rsid w:val="00282F84"/>
  </w:style>
  <w:style w:type="paragraph" w:customStyle="1" w:styleId="afff4">
    <w:name w:val="Словарная статья"/>
    <w:basedOn w:val="a"/>
    <w:next w:val="a"/>
    <w:uiPriority w:val="99"/>
    <w:rsid w:val="00282F84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282F84"/>
  </w:style>
  <w:style w:type="character" w:customStyle="1" w:styleId="afff6">
    <w:name w:val="Сравнение редакций. Добавленный фрагмент"/>
    <w:uiPriority w:val="99"/>
    <w:rsid w:val="00282F84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82F84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82F84"/>
  </w:style>
  <w:style w:type="character" w:customStyle="1" w:styleId="afff9">
    <w:name w:val="Ссылка на утративший силу документ"/>
    <w:basedOn w:val="a4"/>
    <w:uiPriority w:val="99"/>
    <w:rsid w:val="00282F84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282F84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282F84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282F8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282F84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282F8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282F8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82F84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A75F2B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rsid w:val="00A75F2B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unhideWhenUsed/>
    <w:rsid w:val="00A75F2B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rsid w:val="00A75F2B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garantF1://1867374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44;&#1054;&#1043;&#1054;&#1042;&#1054;&#1056;%20&#1059;&#1055;&#1056;&#1040;&#1042;&#1051;&#1045;&#1053;&#1048;&#1071;%202016\&#1044;&#1054;&#1043;&#1054;&#1042;&#1054;&#1056;%20&#1059;&#1055;&#1056;&#1040;&#1042;&#1051;&#1045;&#1053;&#1048;&#1071;%20%20&#1053;&#1054;&#1042;&#1067;&#1049;\&#1055;&#1088;&#1080;&#1084;&#1077;&#1088;&#1085;&#1072;&#1103;%20&#1092;&#1086;&#1088;&#1084;&#1072;%20&#1088;&#1077;&#1077;&#1089;&#1090;&#1088;&#1072;%20&#1074;&#1089;&#1077;&#1093;%20&#1089;&#1086;&#1073;&#1089;&#1090;&#1074;&#1077;&#1085;&#1085;&#1080;&#1082;&#1086;&#1074;%20&#1087;&#1086;&#1084;&#1077;&#1097;&#1077;&#1085;&#1080;&#1081;%20&#1074;%20&#1084;&#1085;&#1086;&#107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Примерная форма реестра всех собственников помещений в много</Template>
  <TotalTime>2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1025</CharactersWithSpaces>
  <SharedDoc>false</SharedDoc>
  <HLinks>
    <vt:vector size="6" baseType="variant"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garantf1://1867374.0/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>Документ экспортирован из системы ГАРАНТ</dc:description>
  <cp:lastModifiedBy>Customer</cp:lastModifiedBy>
  <cp:revision>2</cp:revision>
  <dcterms:created xsi:type="dcterms:W3CDTF">2016-03-15T08:45:00Z</dcterms:created>
  <dcterms:modified xsi:type="dcterms:W3CDTF">2017-08-09T06:59:00Z</dcterms:modified>
</cp:coreProperties>
</file>